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9357" w:tblpY="2422"/>
        <w:tblOverlap w:val="never"/>
        <w:tblW w:w="198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</w:tblGrid>
      <w:tr w:rsidR="00F37F63" w:rsidRPr="006F6849" w:rsidTr="00B56A7D">
        <w:trPr>
          <w:trHeight w:val="2835"/>
        </w:trPr>
        <w:tc>
          <w:tcPr>
            <w:tcW w:w="2484" w:type="dxa"/>
          </w:tcPr>
          <w:sdt>
            <w:sdtPr>
              <w:alias w:val="Vælg dato"/>
              <w:tag w:val="Vælg dato"/>
              <w:id w:val="-696322164"/>
              <w:placeholder>
                <w:docPart w:val="1102700AAA9243BFBFA7499DA621CF99"/>
              </w:placeholder>
              <w:date w:fullDate="2014-09-03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F37F63" w:rsidRDefault="00CD3F08" w:rsidP="00F37F63">
                <w:pPr>
                  <w:pStyle w:val="Hjrespaltetekst"/>
                  <w:rPr>
                    <w:rFonts w:ascii="Garamond" w:hAnsi="Garamond"/>
                    <w:noProof w:val="0"/>
                    <w:color w:val="auto"/>
                    <w:spacing w:val="0"/>
                    <w:sz w:val="22"/>
                  </w:rPr>
                </w:pPr>
                <w:r>
                  <w:t>3. september 2014</w:t>
                </w:r>
              </w:p>
            </w:sdtContent>
          </w:sdt>
          <w:p w:rsidR="00F37F63" w:rsidRDefault="00F37F63" w:rsidP="00F37F63">
            <w:pPr>
              <w:pStyle w:val="Template-Dato"/>
            </w:pPr>
            <w:r>
              <w:t xml:space="preserve">J.nr. </w:t>
            </w:r>
            <w:bookmarkStart w:id="0" w:name="sagsnr"/>
            <w:bookmarkEnd w:id="0"/>
            <w:r w:rsidR="00CD3F08">
              <w:t>14-3278346</w:t>
            </w:r>
          </w:p>
          <w:p w:rsidR="00F37F63" w:rsidRDefault="00F37F63" w:rsidP="00F37F63">
            <w:pPr>
              <w:pStyle w:val="Hjrespaltetekst"/>
            </w:pPr>
          </w:p>
          <w:p w:rsidR="00F37F63" w:rsidRPr="00B31CF7" w:rsidRDefault="00F37F63" w:rsidP="00F37F63">
            <w:pPr>
              <w:pStyle w:val="Hjrespaltetekst"/>
            </w:pPr>
          </w:p>
          <w:p w:rsidR="00F37F63" w:rsidRDefault="00F37F63" w:rsidP="00F37F63">
            <w:pPr>
              <w:pStyle w:val="Hjrespalte-Fed"/>
            </w:pPr>
            <w:r>
              <w:t>Skatteministeriet</w:t>
            </w:r>
          </w:p>
          <w:p w:rsidR="00F37F63" w:rsidRDefault="00F37F63" w:rsidP="00F37F63">
            <w:pPr>
              <w:pStyle w:val="Hjrespaltetekst"/>
            </w:pPr>
            <w:r>
              <w:t>Nicolai Eigtveds Gade 28</w:t>
            </w:r>
          </w:p>
          <w:p w:rsidR="00F37F63" w:rsidRDefault="00F37F63" w:rsidP="00F37F63">
            <w:pPr>
              <w:pStyle w:val="Hjrespaltetekst"/>
            </w:pPr>
            <w:r>
              <w:t>DK 1402 – København K</w:t>
            </w:r>
          </w:p>
          <w:p w:rsidR="00F37F63" w:rsidRDefault="00F37F63" w:rsidP="00F37F63">
            <w:pPr>
              <w:pStyle w:val="Hjrespaltetekst"/>
            </w:pP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>Telefon +45 33</w:t>
            </w:r>
            <w:r w:rsidR="006F6849">
              <w:rPr>
                <w:lang w:val="nb-NO"/>
              </w:rPr>
              <w:t xml:space="preserve"> </w:t>
            </w:r>
            <w:r w:rsidRPr="00102933">
              <w:rPr>
                <w:lang w:val="nb-NO"/>
              </w:rPr>
              <w:t>92 33</w:t>
            </w:r>
            <w:r w:rsidR="006F6849">
              <w:rPr>
                <w:lang w:val="nb-NO"/>
              </w:rPr>
              <w:t xml:space="preserve"> </w:t>
            </w:r>
            <w:r w:rsidRPr="00102933">
              <w:rPr>
                <w:lang w:val="nb-NO"/>
              </w:rPr>
              <w:t>92</w:t>
            </w: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 xml:space="preserve">Mail </w:t>
            </w:r>
            <w:r w:rsidRPr="00CD3F08">
              <w:t>skm</w:t>
            </w:r>
            <w:r w:rsidRPr="00102933">
              <w:rPr>
                <w:lang w:val="nb-NO"/>
              </w:rPr>
              <w:t>@skm.dk</w:t>
            </w: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 xml:space="preserve">www.skm.dk </w:t>
            </w:r>
          </w:p>
        </w:tc>
      </w:tr>
    </w:tbl>
    <w:tbl>
      <w:tblPr>
        <w:tblStyle w:val="Tabel-Gitt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F37F63" w:rsidRPr="006F6849" w:rsidTr="00B56A7D">
        <w:trPr>
          <w:trHeight w:hRule="exact" w:val="1985"/>
        </w:trPr>
        <w:tc>
          <w:tcPr>
            <w:tcW w:w="7655" w:type="dxa"/>
          </w:tcPr>
          <w:p w:rsidR="00F37F63" w:rsidRPr="006F6849" w:rsidRDefault="00CD3F08" w:rsidP="00F37F63">
            <w:pPr>
              <w:tabs>
                <w:tab w:val="left" w:pos="5655"/>
              </w:tabs>
              <w:rPr>
                <w:lang w:val="en-US"/>
              </w:rPr>
            </w:pPr>
            <w:bookmarkStart w:id="1" w:name="navnET"/>
            <w:bookmarkStart w:id="2" w:name="navnTO"/>
            <w:bookmarkEnd w:id="1"/>
            <w:bookmarkEnd w:id="2"/>
            <w:r>
              <w:rPr>
                <w:lang w:val="en-US"/>
              </w:rPr>
              <w:t>Til høringsparterne</w:t>
            </w:r>
          </w:p>
          <w:p w:rsidR="00F37F63" w:rsidRPr="006F6849" w:rsidRDefault="00F37F63" w:rsidP="00F37F63">
            <w:pPr>
              <w:tabs>
                <w:tab w:val="left" w:pos="5655"/>
              </w:tabs>
              <w:rPr>
                <w:lang w:val="en-US"/>
              </w:rPr>
            </w:pPr>
            <w:bookmarkStart w:id="3" w:name="adresseET"/>
            <w:bookmarkEnd w:id="3"/>
            <w:r w:rsidRPr="006F6849">
              <w:rPr>
                <w:lang w:val="en-US"/>
              </w:rPr>
              <w:t xml:space="preserve"> </w:t>
            </w:r>
            <w:bookmarkStart w:id="4" w:name="adresseTO"/>
            <w:bookmarkEnd w:id="4"/>
          </w:p>
          <w:p w:rsidR="00F37F63" w:rsidRPr="006F6849" w:rsidRDefault="00F37F63" w:rsidP="00F37F63">
            <w:pPr>
              <w:tabs>
                <w:tab w:val="left" w:pos="5655"/>
              </w:tabs>
              <w:rPr>
                <w:lang w:val="en-US"/>
              </w:rPr>
            </w:pPr>
            <w:bookmarkStart w:id="5" w:name="postnr"/>
            <w:bookmarkEnd w:id="5"/>
            <w:r w:rsidRPr="006F6849">
              <w:rPr>
                <w:lang w:val="en-US"/>
              </w:rPr>
              <w:t xml:space="preserve"> </w:t>
            </w:r>
            <w:bookmarkStart w:id="6" w:name="by"/>
            <w:bookmarkEnd w:id="6"/>
          </w:p>
        </w:tc>
      </w:tr>
      <w:tr w:rsidR="00F37F63" w:rsidRPr="00094ABD" w:rsidTr="00B56A7D">
        <w:trPr>
          <w:trHeight w:hRule="exact" w:val="765"/>
        </w:trPr>
        <w:tc>
          <w:tcPr>
            <w:tcW w:w="7655" w:type="dxa"/>
            <w:vAlign w:val="bottom"/>
          </w:tcPr>
          <w:p w:rsidR="00F37F63" w:rsidRPr="00094ABD" w:rsidRDefault="00F37F63" w:rsidP="00F37F63"/>
        </w:tc>
      </w:tr>
    </w:tbl>
    <w:p w:rsidR="00CD3F08" w:rsidRPr="00CD3F08" w:rsidRDefault="00CD3F08" w:rsidP="00CD3F08">
      <w:pPr>
        <w:rPr>
          <w:b/>
          <w:bCs/>
          <w:sz w:val="28"/>
          <w:szCs w:val="28"/>
        </w:rPr>
      </w:pPr>
      <w:r w:rsidRPr="00CD3F08">
        <w:rPr>
          <w:b/>
          <w:sz w:val="28"/>
          <w:szCs w:val="28"/>
        </w:rPr>
        <w:t xml:space="preserve">Høring – udkast til </w:t>
      </w:r>
      <w:r w:rsidR="00BC376A">
        <w:rPr>
          <w:b/>
          <w:bCs/>
          <w:sz w:val="28"/>
          <w:szCs w:val="28"/>
        </w:rPr>
        <w:t>f</w:t>
      </w:r>
      <w:r w:rsidRPr="00CD3F08">
        <w:rPr>
          <w:b/>
          <w:bCs/>
          <w:sz w:val="28"/>
          <w:szCs w:val="28"/>
        </w:rPr>
        <w:t xml:space="preserve">orslag </w:t>
      </w:r>
      <w:r w:rsidRPr="00CD3F08">
        <w:rPr>
          <w:b/>
          <w:sz w:val="28"/>
          <w:szCs w:val="28"/>
        </w:rPr>
        <w:t xml:space="preserve">til </w:t>
      </w:r>
      <w:r>
        <w:rPr>
          <w:b/>
          <w:sz w:val="28"/>
          <w:szCs w:val="28"/>
        </w:rPr>
        <w:t>l</w:t>
      </w:r>
      <w:r w:rsidRPr="00CD3F08">
        <w:rPr>
          <w:b/>
          <w:sz w:val="28"/>
          <w:szCs w:val="28"/>
        </w:rPr>
        <w:t xml:space="preserve">ov om ændring af ligningsloven, fondsbeskatningsloven, og selskabsskatteloven </w:t>
      </w:r>
    </w:p>
    <w:p w:rsidR="00BC376A" w:rsidRDefault="00BC376A" w:rsidP="00CD3F08">
      <w:pPr>
        <w:rPr>
          <w:b/>
          <w:sz w:val="28"/>
          <w:szCs w:val="28"/>
        </w:rPr>
      </w:pPr>
    </w:p>
    <w:p w:rsidR="00CD3F08" w:rsidRPr="00CD3F08" w:rsidRDefault="00CD3F08" w:rsidP="00CD3F08">
      <w:pPr>
        <w:rPr>
          <w:b/>
          <w:sz w:val="28"/>
          <w:szCs w:val="28"/>
        </w:rPr>
      </w:pPr>
      <w:r w:rsidRPr="00CD3F08">
        <w:rPr>
          <w:b/>
          <w:sz w:val="28"/>
          <w:szCs w:val="28"/>
        </w:rPr>
        <w:t>(Udvidelse af kredsen af yderkommuner med forhøjet befo</w:t>
      </w:r>
      <w:r w:rsidRPr="00CD3F08">
        <w:rPr>
          <w:b/>
          <w:sz w:val="28"/>
          <w:szCs w:val="28"/>
        </w:rPr>
        <w:t>r</w:t>
      </w:r>
      <w:r w:rsidRPr="00CD3F08">
        <w:rPr>
          <w:b/>
          <w:sz w:val="28"/>
          <w:szCs w:val="28"/>
        </w:rPr>
        <w:t xml:space="preserve">dringsfradrag og </w:t>
      </w:r>
      <w:r w:rsidRPr="00CD3F08">
        <w:rPr>
          <w:b/>
          <w:color w:val="000000"/>
          <w:sz w:val="28"/>
          <w:szCs w:val="28"/>
        </w:rPr>
        <w:t>f</w:t>
      </w:r>
      <w:r w:rsidRPr="00CD3F08">
        <w:rPr>
          <w:b/>
          <w:sz w:val="28"/>
          <w:szCs w:val="28"/>
        </w:rPr>
        <w:t>orhøjelse af kommunernes andel af selskab</w:t>
      </w:r>
      <w:r w:rsidRPr="00CD3F08">
        <w:rPr>
          <w:b/>
          <w:sz w:val="28"/>
          <w:szCs w:val="28"/>
        </w:rPr>
        <w:t>s</w:t>
      </w:r>
      <w:r w:rsidRPr="00CD3F08">
        <w:rPr>
          <w:b/>
          <w:sz w:val="28"/>
          <w:szCs w:val="28"/>
        </w:rPr>
        <w:t>skatten)</w:t>
      </w:r>
    </w:p>
    <w:p w:rsidR="00CD3F08" w:rsidRDefault="00CD3F08" w:rsidP="00CD3F08">
      <w:pPr>
        <w:spacing w:line="288" w:lineRule="auto"/>
        <w:jc w:val="center"/>
        <w:rPr>
          <w:sz w:val="24"/>
        </w:rPr>
      </w:pPr>
    </w:p>
    <w:p w:rsidR="00F37F63" w:rsidRDefault="00F37F63" w:rsidP="00F37F63"/>
    <w:p w:rsidR="00F37F63" w:rsidRDefault="00CD3F08" w:rsidP="00F37F63">
      <w:r>
        <w:t>Hermed sendes ovennævnte lovforslag i høring. Der vedlægges desuden et resumé af lovforslaget samt høringsliste.</w:t>
      </w:r>
    </w:p>
    <w:p w:rsidR="00CD3F08" w:rsidRDefault="00CD3F08" w:rsidP="00F37F63"/>
    <w:p w:rsidR="00CD3F08" w:rsidRDefault="00CD3F08" w:rsidP="00F37F63">
      <w:r>
        <w:t xml:space="preserve">Eventuelle bemærkninger til lovforslaget bedes sendt til </w:t>
      </w:r>
      <w:bookmarkStart w:id="7" w:name="_GoBack"/>
      <w:bookmarkEnd w:id="7"/>
      <w:r w:rsidR="002C7B56">
        <w:fldChar w:fldCharType="begin"/>
      </w:r>
      <w:r w:rsidR="002C7B56">
        <w:instrText xml:space="preserve"> HYPERLINK "mailto:</w:instrText>
      </w:r>
      <w:r w:rsidR="002C7B56" w:rsidRPr="002C7B56">
        <w:instrText>juraogsamfundsoekonomi@skm.dk</w:instrText>
      </w:r>
      <w:r w:rsidR="002C7B56">
        <w:instrText xml:space="preserve">" </w:instrText>
      </w:r>
      <w:r w:rsidR="002C7B56">
        <w:fldChar w:fldCharType="separate"/>
      </w:r>
      <w:r w:rsidR="002C7B56" w:rsidRPr="00F2298A">
        <w:rPr>
          <w:rStyle w:val="Hyperlink"/>
        </w:rPr>
        <w:t>juraogsamfundsoekon</w:t>
      </w:r>
      <w:r w:rsidR="002C7B56" w:rsidRPr="00F2298A">
        <w:rPr>
          <w:rStyle w:val="Hyperlink"/>
        </w:rPr>
        <w:t>o</w:t>
      </w:r>
      <w:r w:rsidR="002C7B56" w:rsidRPr="00F2298A">
        <w:rPr>
          <w:rStyle w:val="Hyperlink"/>
        </w:rPr>
        <w:t>mi@skm.dk</w:t>
      </w:r>
      <w:r w:rsidR="002C7B56">
        <w:fldChar w:fldCharType="end"/>
      </w:r>
      <w:r>
        <w:t xml:space="preserve"> </w:t>
      </w:r>
      <w:r w:rsidR="00B84EB7">
        <w:t xml:space="preserve">med kopi til </w:t>
      </w:r>
      <w:hyperlink r:id="rId8" w:history="1">
        <w:r w:rsidR="00B84EB7" w:rsidRPr="00F61498">
          <w:rPr>
            <w:rStyle w:val="Hyperlink"/>
          </w:rPr>
          <w:t>amo@skm.dk</w:t>
        </w:r>
      </w:hyperlink>
      <w:r w:rsidR="00B84EB7">
        <w:t xml:space="preserve"> </w:t>
      </w:r>
      <w:r>
        <w:t>senest torsdag den 2. oktober 2014. Journa</w:t>
      </w:r>
      <w:r>
        <w:t>l</w:t>
      </w:r>
      <w:r>
        <w:t xml:space="preserve">nummeret 14-3278346 bedes anført. </w:t>
      </w:r>
    </w:p>
    <w:p w:rsidR="00CD3F08" w:rsidRDefault="00CD3F08" w:rsidP="00F37F63"/>
    <w:p w:rsidR="00CD3F08" w:rsidRDefault="00CD3F08" w:rsidP="00F37F63">
      <w:r>
        <w:t>Eventuelle spørgsmål kan rettes til:</w:t>
      </w:r>
    </w:p>
    <w:p w:rsidR="00CD3F08" w:rsidRDefault="00CD3F08" w:rsidP="00F37F63"/>
    <w:p w:rsidR="00CD3F08" w:rsidRPr="00BC376A" w:rsidRDefault="00BC376A" w:rsidP="00F37F63">
      <w:pPr>
        <w:rPr>
          <w:i/>
        </w:rPr>
      </w:pPr>
      <w:r w:rsidRPr="00BC376A">
        <w:rPr>
          <w:i/>
        </w:rPr>
        <w:t>Udvidelse af kred</w:t>
      </w:r>
      <w:r w:rsidR="00CD3F08" w:rsidRPr="00BC376A">
        <w:rPr>
          <w:i/>
        </w:rPr>
        <w:t>sen af yderkommuner med forhøjet befordringsfradrag</w:t>
      </w:r>
    </w:p>
    <w:p w:rsidR="00CD3F08" w:rsidRDefault="00BC376A" w:rsidP="00F37F63">
      <w:r>
        <w:t>Annemette Ottosen</w:t>
      </w:r>
      <w:r>
        <w:tab/>
      </w:r>
      <w:r>
        <w:tab/>
        <w:t>T</w:t>
      </w:r>
      <w:r w:rsidR="00CD3F08">
        <w:t xml:space="preserve">lf: </w:t>
      </w:r>
      <w:r>
        <w:t>72 37 33 45</w:t>
      </w:r>
    </w:p>
    <w:p w:rsidR="00BC376A" w:rsidRDefault="00BC376A" w:rsidP="00F37F63"/>
    <w:p w:rsidR="00BC376A" w:rsidRPr="00BC376A" w:rsidRDefault="00BC376A" w:rsidP="00F37F63">
      <w:pPr>
        <w:rPr>
          <w:i/>
        </w:rPr>
      </w:pPr>
      <w:r w:rsidRPr="00BC376A">
        <w:rPr>
          <w:i/>
        </w:rPr>
        <w:t>Forhøjelse af kommunernes andel af selskabsskatten</w:t>
      </w:r>
    </w:p>
    <w:p w:rsidR="00BC376A" w:rsidRPr="00227F36" w:rsidRDefault="00BC376A" w:rsidP="00F37F63">
      <w:pPr>
        <w:rPr>
          <w:lang w:val="en-US"/>
        </w:rPr>
      </w:pPr>
      <w:r w:rsidRPr="00227F36">
        <w:rPr>
          <w:lang w:val="en-US"/>
        </w:rPr>
        <w:t>Jakob W. Schou</w:t>
      </w:r>
      <w:r w:rsidRPr="00227F36">
        <w:rPr>
          <w:lang w:val="en-US"/>
        </w:rPr>
        <w:tab/>
      </w:r>
      <w:r w:rsidRPr="00227F36">
        <w:rPr>
          <w:lang w:val="en-US"/>
        </w:rPr>
        <w:tab/>
        <w:t>Tlf: 72 37 02 36</w:t>
      </w:r>
    </w:p>
    <w:p w:rsidR="00227F36" w:rsidRPr="00227F36" w:rsidRDefault="00227F36" w:rsidP="00F37F63">
      <w:pPr>
        <w:rPr>
          <w:lang w:val="en-US"/>
        </w:rPr>
      </w:pPr>
      <w:r w:rsidRPr="00227F36">
        <w:rPr>
          <w:lang w:val="en-US"/>
        </w:rPr>
        <w:t>Jesper Leth Vestergaard</w:t>
      </w:r>
      <w:r>
        <w:rPr>
          <w:lang w:val="en-US"/>
        </w:rPr>
        <w:tab/>
      </w:r>
      <w:r>
        <w:rPr>
          <w:lang w:val="en-US"/>
        </w:rPr>
        <w:tab/>
        <w:t>Tlf: 72 37 34 30</w:t>
      </w:r>
    </w:p>
    <w:p w:rsidR="00BC376A" w:rsidRPr="00227F36" w:rsidRDefault="00BC376A" w:rsidP="00F37F63">
      <w:pPr>
        <w:rPr>
          <w:lang w:val="en-US"/>
        </w:rPr>
      </w:pPr>
    </w:p>
    <w:p w:rsidR="00BC376A" w:rsidRPr="00227F36" w:rsidRDefault="00BC376A" w:rsidP="00F37F63">
      <w:pPr>
        <w:rPr>
          <w:lang w:val="en-US"/>
        </w:rPr>
      </w:pPr>
    </w:p>
    <w:p w:rsidR="00BC376A" w:rsidRPr="00227F36" w:rsidRDefault="00BC376A" w:rsidP="00F37F63">
      <w:pPr>
        <w:rPr>
          <w:lang w:val="en-US"/>
        </w:rPr>
      </w:pPr>
    </w:p>
    <w:p w:rsidR="00BC376A" w:rsidRDefault="00BC376A" w:rsidP="00F37F63">
      <w:r>
        <w:t>Med venlig hilsen</w:t>
      </w:r>
    </w:p>
    <w:p w:rsidR="00BC376A" w:rsidRDefault="00BC376A" w:rsidP="00F37F63"/>
    <w:p w:rsidR="00BC376A" w:rsidRDefault="00BC376A" w:rsidP="00F37F63">
      <w:r>
        <w:t>Annemette Ottosen</w:t>
      </w:r>
    </w:p>
    <w:p w:rsidR="00F37F63" w:rsidRDefault="00F37F63" w:rsidP="00F37F63"/>
    <w:p w:rsidR="00CD3F08" w:rsidRDefault="00CD3F08" w:rsidP="00F37F63"/>
    <w:p w:rsidR="00F37F63" w:rsidRDefault="00F37F63" w:rsidP="00F37F63"/>
    <w:sectPr w:rsidR="00F37F63" w:rsidSect="00207B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1" w:right="3119" w:bottom="1701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43B" w:rsidRDefault="0067143B" w:rsidP="009E4B94">
      <w:pPr>
        <w:spacing w:line="240" w:lineRule="auto"/>
      </w:pPr>
      <w:r>
        <w:separator/>
      </w:r>
    </w:p>
  </w:endnote>
  <w:endnote w:type="continuationSeparator" w:id="0">
    <w:p w:rsidR="0067143B" w:rsidRDefault="0067143B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207BEC" w:rsidP="00C5116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EA1F4E" wp14:editId="4DBFD2CB">
              <wp:simplePos x="0" y="0"/>
              <wp:positionH relativeFrom="rightMargin">
                <wp:posOffset>363855</wp:posOffset>
              </wp:positionH>
              <wp:positionV relativeFrom="page">
                <wp:posOffset>10002520</wp:posOffset>
              </wp:positionV>
              <wp:extent cx="1249680" cy="542925"/>
              <wp:effectExtent l="0" t="0" r="762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094ABD" w:rsidRDefault="00706E32" w:rsidP="001E79D1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425F90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425F90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65pt;margin-top:787.6pt;width:98.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DBdAIAAFIFAAAOAAAAZHJzL2Uyb0RvYy54bWysVN9P2zAQfp+0/8Hy+0jpKI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" filled="f" stroked="f" strokeweight=".5pt">
              <v:textbox style="mso-fit-shape-to-text:t" inset="0,0,0,0">
                <w:txbxContent>
                  <w:p w:rsidR="00681D83" w:rsidRPr="00094ABD" w:rsidRDefault="00706E32" w:rsidP="001E79D1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="00681D83" w:rsidRPr="00094ABD">
                      <w:rPr>
                        <w:rStyle w:val="Sidetal"/>
                      </w:rPr>
                      <w:t xml:space="preserve">e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PAGE 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425F90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  <w:r w:rsidR="00681D83"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="00681D83" w:rsidRPr="00094ABD">
                      <w:rPr>
                        <w:rStyle w:val="Sidetal"/>
                      </w:rPr>
                      <w:t xml:space="preserve">f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425F90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51167"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53069F52" wp14:editId="401AE402">
          <wp:simplePos x="0" y="0"/>
          <wp:positionH relativeFrom="page">
            <wp:posOffset>5929630</wp:posOffset>
          </wp:positionH>
          <wp:positionV relativeFrom="page">
            <wp:posOffset>10261600</wp:posOffset>
          </wp:positionV>
          <wp:extent cx="1270800" cy="79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94" w:rsidRPr="00094ABD" w:rsidRDefault="000C4289" w:rsidP="00C5116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4A258DA6" wp14:editId="1DB7ED3A">
          <wp:simplePos x="0" y="0"/>
          <wp:positionH relativeFrom="page">
            <wp:posOffset>5930900</wp:posOffset>
          </wp:positionH>
          <wp:positionV relativeFrom="page">
            <wp:posOffset>10261600</wp:posOffset>
          </wp:positionV>
          <wp:extent cx="1270800" cy="794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43B" w:rsidRDefault="0067143B" w:rsidP="009E4B94">
      <w:pPr>
        <w:spacing w:line="240" w:lineRule="auto"/>
      </w:pPr>
      <w:r>
        <w:separator/>
      </w:r>
    </w:p>
  </w:footnote>
  <w:footnote w:type="continuationSeparator" w:id="0">
    <w:p w:rsidR="0067143B" w:rsidRDefault="0067143B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32" w:rsidRDefault="003075A8" w:rsidP="00CE26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62A9E4AF" wp14:editId="2AB7041D">
          <wp:simplePos x="0" y="0"/>
          <wp:positionH relativeFrom="page">
            <wp:posOffset>3009900</wp:posOffset>
          </wp:positionH>
          <wp:positionV relativeFrom="page">
            <wp:posOffset>487680</wp:posOffset>
          </wp:positionV>
          <wp:extent cx="1546860" cy="4114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ev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EE"/>
    <w:rsid w:val="00004865"/>
    <w:rsid w:val="0000703F"/>
    <w:rsid w:val="0001534C"/>
    <w:rsid w:val="00017063"/>
    <w:rsid w:val="00017586"/>
    <w:rsid w:val="0002656E"/>
    <w:rsid w:val="00030F87"/>
    <w:rsid w:val="000423FF"/>
    <w:rsid w:val="00045E50"/>
    <w:rsid w:val="00062109"/>
    <w:rsid w:val="00081169"/>
    <w:rsid w:val="00094ABD"/>
    <w:rsid w:val="000A42E7"/>
    <w:rsid w:val="000B2946"/>
    <w:rsid w:val="000C4289"/>
    <w:rsid w:val="000C6781"/>
    <w:rsid w:val="000F4D15"/>
    <w:rsid w:val="00121584"/>
    <w:rsid w:val="001278A8"/>
    <w:rsid w:val="00127940"/>
    <w:rsid w:val="00131F5D"/>
    <w:rsid w:val="0013244F"/>
    <w:rsid w:val="00153F40"/>
    <w:rsid w:val="00165D2F"/>
    <w:rsid w:val="00182651"/>
    <w:rsid w:val="001863A7"/>
    <w:rsid w:val="001A2678"/>
    <w:rsid w:val="001D0093"/>
    <w:rsid w:val="001D6BD9"/>
    <w:rsid w:val="001E79D1"/>
    <w:rsid w:val="001F374B"/>
    <w:rsid w:val="00203DE6"/>
    <w:rsid w:val="00207BEC"/>
    <w:rsid w:val="00224674"/>
    <w:rsid w:val="0022582F"/>
    <w:rsid w:val="00227F36"/>
    <w:rsid w:val="00244D70"/>
    <w:rsid w:val="0026468A"/>
    <w:rsid w:val="00267514"/>
    <w:rsid w:val="002870F4"/>
    <w:rsid w:val="002C258E"/>
    <w:rsid w:val="002C7B56"/>
    <w:rsid w:val="002E233E"/>
    <w:rsid w:val="002E30A1"/>
    <w:rsid w:val="002E6B15"/>
    <w:rsid w:val="002E74A4"/>
    <w:rsid w:val="00302887"/>
    <w:rsid w:val="003075A8"/>
    <w:rsid w:val="00351C70"/>
    <w:rsid w:val="003B35B0"/>
    <w:rsid w:val="003C4F9F"/>
    <w:rsid w:val="003C60F1"/>
    <w:rsid w:val="003F52AC"/>
    <w:rsid w:val="00404BF7"/>
    <w:rsid w:val="004141C6"/>
    <w:rsid w:val="00415896"/>
    <w:rsid w:val="00416196"/>
    <w:rsid w:val="00424709"/>
    <w:rsid w:val="00425F90"/>
    <w:rsid w:val="00446687"/>
    <w:rsid w:val="00455537"/>
    <w:rsid w:val="00466136"/>
    <w:rsid w:val="00484640"/>
    <w:rsid w:val="00491D5C"/>
    <w:rsid w:val="004A5600"/>
    <w:rsid w:val="004B5150"/>
    <w:rsid w:val="004C01B2"/>
    <w:rsid w:val="004D0A20"/>
    <w:rsid w:val="004D46CB"/>
    <w:rsid w:val="004E5FA3"/>
    <w:rsid w:val="00503680"/>
    <w:rsid w:val="00504882"/>
    <w:rsid w:val="00522DA7"/>
    <w:rsid w:val="00525897"/>
    <w:rsid w:val="00530A82"/>
    <w:rsid w:val="00535188"/>
    <w:rsid w:val="0053662E"/>
    <w:rsid w:val="00546077"/>
    <w:rsid w:val="00562DFF"/>
    <w:rsid w:val="00563829"/>
    <w:rsid w:val="005A28D4"/>
    <w:rsid w:val="005B4028"/>
    <w:rsid w:val="005C5F97"/>
    <w:rsid w:val="005F1580"/>
    <w:rsid w:val="005F3493"/>
    <w:rsid w:val="005F3ED8"/>
    <w:rsid w:val="00622C50"/>
    <w:rsid w:val="00637CAF"/>
    <w:rsid w:val="00642CBC"/>
    <w:rsid w:val="00655B49"/>
    <w:rsid w:val="0067143B"/>
    <w:rsid w:val="0067386E"/>
    <w:rsid w:val="00681D83"/>
    <w:rsid w:val="006900C2"/>
    <w:rsid w:val="00694421"/>
    <w:rsid w:val="006B0F61"/>
    <w:rsid w:val="006B30A9"/>
    <w:rsid w:val="006F6849"/>
    <w:rsid w:val="0070267E"/>
    <w:rsid w:val="00703B3F"/>
    <w:rsid w:val="00706E32"/>
    <w:rsid w:val="00707273"/>
    <w:rsid w:val="00713F98"/>
    <w:rsid w:val="007154F3"/>
    <w:rsid w:val="007327A9"/>
    <w:rsid w:val="007546AF"/>
    <w:rsid w:val="00765934"/>
    <w:rsid w:val="00770410"/>
    <w:rsid w:val="00775409"/>
    <w:rsid w:val="00786FCF"/>
    <w:rsid w:val="0078774E"/>
    <w:rsid w:val="007A1B96"/>
    <w:rsid w:val="007E0E19"/>
    <w:rsid w:val="007E2CF5"/>
    <w:rsid w:val="007E373C"/>
    <w:rsid w:val="00801F34"/>
    <w:rsid w:val="00824115"/>
    <w:rsid w:val="00825858"/>
    <w:rsid w:val="008531FB"/>
    <w:rsid w:val="00864D45"/>
    <w:rsid w:val="008662D3"/>
    <w:rsid w:val="00892D08"/>
    <w:rsid w:val="00893791"/>
    <w:rsid w:val="008B5B59"/>
    <w:rsid w:val="008B797F"/>
    <w:rsid w:val="008D000A"/>
    <w:rsid w:val="008D2509"/>
    <w:rsid w:val="008D5A02"/>
    <w:rsid w:val="008E2ECE"/>
    <w:rsid w:val="008E4C26"/>
    <w:rsid w:val="008E5A6D"/>
    <w:rsid w:val="008F32DF"/>
    <w:rsid w:val="008F4D20"/>
    <w:rsid w:val="008F5726"/>
    <w:rsid w:val="00902C3D"/>
    <w:rsid w:val="0092171B"/>
    <w:rsid w:val="00947BA0"/>
    <w:rsid w:val="00951B25"/>
    <w:rsid w:val="00983B74"/>
    <w:rsid w:val="00986D8F"/>
    <w:rsid w:val="00990263"/>
    <w:rsid w:val="009A2571"/>
    <w:rsid w:val="009A4CCC"/>
    <w:rsid w:val="009E4B94"/>
    <w:rsid w:val="009F18F2"/>
    <w:rsid w:val="00A239DF"/>
    <w:rsid w:val="00A262CF"/>
    <w:rsid w:val="00AB149E"/>
    <w:rsid w:val="00AB29A0"/>
    <w:rsid w:val="00AB3463"/>
    <w:rsid w:val="00AB5B85"/>
    <w:rsid w:val="00AD043D"/>
    <w:rsid w:val="00AD0C8A"/>
    <w:rsid w:val="00AE1404"/>
    <w:rsid w:val="00AF1D02"/>
    <w:rsid w:val="00B00D92"/>
    <w:rsid w:val="00B31CF7"/>
    <w:rsid w:val="00B3548C"/>
    <w:rsid w:val="00B421B6"/>
    <w:rsid w:val="00B430B4"/>
    <w:rsid w:val="00B5082D"/>
    <w:rsid w:val="00B5346F"/>
    <w:rsid w:val="00B64C73"/>
    <w:rsid w:val="00B6504E"/>
    <w:rsid w:val="00B84EB7"/>
    <w:rsid w:val="00B93951"/>
    <w:rsid w:val="00B9508F"/>
    <w:rsid w:val="00B96502"/>
    <w:rsid w:val="00B96937"/>
    <w:rsid w:val="00B96D2A"/>
    <w:rsid w:val="00BC22A9"/>
    <w:rsid w:val="00BC24ED"/>
    <w:rsid w:val="00BC376A"/>
    <w:rsid w:val="00BC590D"/>
    <w:rsid w:val="00C173F9"/>
    <w:rsid w:val="00C217E3"/>
    <w:rsid w:val="00C2782C"/>
    <w:rsid w:val="00C310A8"/>
    <w:rsid w:val="00C31791"/>
    <w:rsid w:val="00C51167"/>
    <w:rsid w:val="00C605DF"/>
    <w:rsid w:val="00C62DBD"/>
    <w:rsid w:val="00C71C8E"/>
    <w:rsid w:val="00C86D85"/>
    <w:rsid w:val="00CA61D4"/>
    <w:rsid w:val="00CB33DF"/>
    <w:rsid w:val="00CC0BE2"/>
    <w:rsid w:val="00CC342E"/>
    <w:rsid w:val="00CC6322"/>
    <w:rsid w:val="00CD3F08"/>
    <w:rsid w:val="00CD5714"/>
    <w:rsid w:val="00CE262C"/>
    <w:rsid w:val="00CE5C53"/>
    <w:rsid w:val="00CF73BA"/>
    <w:rsid w:val="00D0360E"/>
    <w:rsid w:val="00D243BB"/>
    <w:rsid w:val="00D25933"/>
    <w:rsid w:val="00D3786F"/>
    <w:rsid w:val="00D42FEE"/>
    <w:rsid w:val="00D66542"/>
    <w:rsid w:val="00D66E2C"/>
    <w:rsid w:val="00D66E54"/>
    <w:rsid w:val="00D96141"/>
    <w:rsid w:val="00DB31AF"/>
    <w:rsid w:val="00DB6E2D"/>
    <w:rsid w:val="00DB743D"/>
    <w:rsid w:val="00DC2AB9"/>
    <w:rsid w:val="00DC38FB"/>
    <w:rsid w:val="00DD4A74"/>
    <w:rsid w:val="00DE2B28"/>
    <w:rsid w:val="00DF0E45"/>
    <w:rsid w:val="00DF207D"/>
    <w:rsid w:val="00E05FF2"/>
    <w:rsid w:val="00E13E84"/>
    <w:rsid w:val="00E13F68"/>
    <w:rsid w:val="00E1438D"/>
    <w:rsid w:val="00E26493"/>
    <w:rsid w:val="00E370C3"/>
    <w:rsid w:val="00E434D1"/>
    <w:rsid w:val="00E47932"/>
    <w:rsid w:val="00E66240"/>
    <w:rsid w:val="00E75ED1"/>
    <w:rsid w:val="00EB603A"/>
    <w:rsid w:val="00ED7096"/>
    <w:rsid w:val="00EE4C34"/>
    <w:rsid w:val="00EF0F9B"/>
    <w:rsid w:val="00EF55B3"/>
    <w:rsid w:val="00F002D7"/>
    <w:rsid w:val="00F05EEC"/>
    <w:rsid w:val="00F23AA3"/>
    <w:rsid w:val="00F26552"/>
    <w:rsid w:val="00F2770A"/>
    <w:rsid w:val="00F34E84"/>
    <w:rsid w:val="00F37F63"/>
    <w:rsid w:val="00F45445"/>
    <w:rsid w:val="00F540A8"/>
    <w:rsid w:val="00F6027B"/>
    <w:rsid w:val="00F63834"/>
    <w:rsid w:val="00F94967"/>
    <w:rsid w:val="00FA6475"/>
    <w:rsid w:val="00FC4E3D"/>
    <w:rsid w:val="00FC511D"/>
    <w:rsid w:val="00FC6B3E"/>
    <w:rsid w:val="00FC7F59"/>
    <w:rsid w:val="00FE0009"/>
    <w:rsid w:val="00FE2C9C"/>
    <w:rsid w:val="00FF1AA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1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F37F63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Ind w:w="0" w:type="dxa"/>
      <w:tblBorders>
        <w:top w:val="single" w:sz="8" w:space="0" w:color="14143C" w:themeColor="accent1"/>
        <w:bottom w:val="single" w:sz="8" w:space="0" w:color="14143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1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F37F63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Ind w:w="0" w:type="dxa"/>
      <w:tblBorders>
        <w:top w:val="single" w:sz="8" w:space="0" w:color="14143C" w:themeColor="accent1"/>
        <w:bottom w:val="single" w:sz="8" w:space="0" w:color="14143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@skm.d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AppData\Roaming\Microsoft\Skabeloner\Skatteministeriet%20Grundskabel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02700AAA9243BFBFA7499DA621CF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1539F6-B683-43E4-85AF-AE5670614F5E}"/>
      </w:docPartPr>
      <w:docPartBody>
        <w:p w:rsidR="007752DF" w:rsidRDefault="002B55D2" w:rsidP="002B55D2">
          <w:pPr>
            <w:pStyle w:val="1102700AAA9243BFBFA7499DA621CF99"/>
          </w:pPr>
          <w:r>
            <w:rPr>
              <w:rStyle w:val="Pladsholdertekst"/>
            </w:rPr>
            <w:t>Klik og vælg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27"/>
    <w:rsid w:val="000E2E27"/>
    <w:rsid w:val="002B55D2"/>
    <w:rsid w:val="007752DF"/>
    <w:rsid w:val="00795A2C"/>
    <w:rsid w:val="00C1191D"/>
    <w:rsid w:val="00EB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B55D2"/>
    <w:rPr>
      <w:color w:val="auto"/>
    </w:rPr>
  </w:style>
  <w:style w:type="paragraph" w:customStyle="1" w:styleId="8A9631ABA9374F00B29A8A676D7EA1C2">
    <w:name w:val="8A9631ABA9374F00B29A8A676D7EA1C2"/>
    <w:rsid w:val="000E2E27"/>
  </w:style>
  <w:style w:type="paragraph" w:customStyle="1" w:styleId="1102700AAA9243BFBFA7499DA621CF99">
    <w:name w:val="1102700AAA9243BFBFA7499DA621CF99"/>
    <w:rsid w:val="002B55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B55D2"/>
    <w:rPr>
      <w:color w:val="auto"/>
    </w:rPr>
  </w:style>
  <w:style w:type="paragraph" w:customStyle="1" w:styleId="8A9631ABA9374F00B29A8A676D7EA1C2">
    <w:name w:val="8A9631ABA9374F00B29A8A676D7EA1C2"/>
    <w:rsid w:val="000E2E27"/>
  </w:style>
  <w:style w:type="paragraph" w:customStyle="1" w:styleId="1102700AAA9243BFBFA7499DA621CF99">
    <w:name w:val="1102700AAA9243BFBFA7499DA621CF99"/>
    <w:rsid w:val="002B5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katteministeriet">
      <a:dk1>
        <a:sysClr val="windowText" lastClr="000000"/>
      </a:dk1>
      <a:lt1>
        <a:sysClr val="window" lastClr="FFFFFF"/>
      </a:lt1>
      <a:dk2>
        <a:srgbClr val="7D7D7D"/>
      </a:dk2>
      <a:lt2>
        <a:srgbClr val="FAF9F9"/>
      </a:lt2>
      <a:accent1>
        <a:srgbClr val="14143C"/>
      </a:accent1>
      <a:accent2>
        <a:srgbClr val="72728A"/>
      </a:accent2>
      <a:accent3>
        <a:srgbClr val="D1C5C3"/>
      </a:accent3>
      <a:accent4>
        <a:srgbClr val="E3DCDB"/>
      </a:accent4>
      <a:accent5>
        <a:srgbClr val="B1DACA"/>
      </a:accent5>
      <a:accent6>
        <a:srgbClr val="D0E9D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Skatteministeriet Grundskabelon</Template>
  <TotalTime>0</TotalTime>
  <Pages>1</Pages>
  <Words>159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2014-08-28T12:59:00Z</dcterms:created>
  <dcterms:modified xsi:type="dcterms:W3CDTF">2014-09-03T08:31:00Z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www.skabelondesign.dk</vt:lpwstr>
  </property>
  <property fmtid="{D5CDD505-2E9C-101B-9397-08002B2CF9AE}" pid="3" name="title">
    <vt:lpwstr>Høringsbrev (DOK58587856)</vt:lpwstr>
  </property>
  <property fmtid="{D5CDD505-2E9C-101B-9397-08002B2CF9AE}" pid="4" name="path">
    <vt:lpwstr>C:\Users\w17773\AppData\Local\Temp\SJ20140903083112549 [DOK58587856].DOCX</vt:lpwstr>
  </property>
  <property fmtid="{D5CDD505-2E9C-101B-9397-08002B2CF9AE}" pid="5" name="command">
    <vt:lpwstr/>
  </property>
</Properties>
</file>